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7607" w14:textId="77777777" w:rsidR="004C1153" w:rsidRDefault="00DD4664" w:rsidP="00661F94">
      <w:pPr>
        <w:pStyle w:val="StyleHeading1stlevelAutoBefore3pt"/>
      </w:pPr>
      <w:r>
        <w:t>Illinois Restaurant Association</w:t>
      </w:r>
      <w:r>
        <w:tab/>
      </w:r>
      <w:r>
        <w:tab/>
      </w:r>
      <w:r>
        <w:tab/>
      </w:r>
    </w:p>
    <w:p w14:paraId="71B67608" w14:textId="77777777" w:rsidR="00DD4664" w:rsidRPr="00071733" w:rsidRDefault="00DD4664" w:rsidP="00661F94">
      <w:pPr>
        <w:pStyle w:val="StyleHeading1stlevelAutoBefore3pt"/>
      </w:pPr>
    </w:p>
    <w:p w14:paraId="71B67609" w14:textId="77777777" w:rsidR="00DC2001" w:rsidRPr="00BC6690" w:rsidRDefault="00CA5143" w:rsidP="00661F94">
      <w:pPr>
        <w:pStyle w:val="StyleTextt18ptBoldAutoKernat12pt"/>
        <w:rPr>
          <w:sz w:val="32"/>
          <w:szCs w:val="32"/>
        </w:rPr>
      </w:pPr>
      <w:r w:rsidRPr="00BC6690">
        <w:rPr>
          <w:sz w:val="32"/>
          <w:szCs w:val="32"/>
        </w:rPr>
        <w:t>Job D</w:t>
      </w:r>
      <w:r w:rsidR="004C1153" w:rsidRPr="00BC6690">
        <w:rPr>
          <w:sz w:val="32"/>
          <w:szCs w:val="32"/>
        </w:rPr>
        <w:t>escription</w:t>
      </w:r>
    </w:p>
    <w:tbl>
      <w:tblPr>
        <w:tblW w:w="0" w:type="auto"/>
        <w:tblLook w:val="0000" w:firstRow="0" w:lastRow="0" w:firstColumn="0" w:lastColumn="0" w:noHBand="0" w:noVBand="0"/>
      </w:tblPr>
      <w:tblGrid>
        <w:gridCol w:w="1572"/>
        <w:gridCol w:w="7428"/>
      </w:tblGrid>
      <w:tr w:rsidR="00F90484" w14:paraId="71B6760D" w14:textId="77777777" w:rsidTr="006A6DA8">
        <w:trPr>
          <w:trHeight w:val="360"/>
        </w:trPr>
        <w:tc>
          <w:tcPr>
            <w:tcW w:w="1572" w:type="dxa"/>
            <w:vAlign w:val="center"/>
          </w:tcPr>
          <w:p w14:paraId="71B6760B" w14:textId="77777777" w:rsidR="00F90484" w:rsidRPr="004F589A" w:rsidRDefault="00F90484" w:rsidP="00661F94">
            <w:pPr>
              <w:pStyle w:val="StyleTabletextBold"/>
            </w:pPr>
            <w:r w:rsidRPr="004F589A">
              <w:t>Title</w:t>
            </w:r>
          </w:p>
        </w:tc>
        <w:tc>
          <w:tcPr>
            <w:tcW w:w="7428" w:type="dxa"/>
            <w:vAlign w:val="center"/>
          </w:tcPr>
          <w:p w14:paraId="71B6760C" w14:textId="77777777" w:rsidR="00F90484" w:rsidRPr="005A7249" w:rsidRDefault="00135174" w:rsidP="00DC2001">
            <w:pPr>
              <w:pStyle w:val="Tabletext"/>
            </w:pPr>
            <w:r>
              <w:t xml:space="preserve">Executive Director </w:t>
            </w:r>
          </w:p>
        </w:tc>
      </w:tr>
      <w:tr w:rsidR="00F90484" w14:paraId="71B67610" w14:textId="77777777" w:rsidTr="006A6DA8">
        <w:trPr>
          <w:trHeight w:val="360"/>
        </w:trPr>
        <w:tc>
          <w:tcPr>
            <w:tcW w:w="1572" w:type="dxa"/>
            <w:vAlign w:val="center"/>
          </w:tcPr>
          <w:p w14:paraId="71B6760E" w14:textId="77777777" w:rsidR="00F90484" w:rsidRPr="004F589A" w:rsidRDefault="00F90484" w:rsidP="00661F94">
            <w:pPr>
              <w:pStyle w:val="StyleTabletextBold"/>
            </w:pPr>
            <w:r w:rsidRPr="004F589A">
              <w:t>Department(s)</w:t>
            </w:r>
          </w:p>
        </w:tc>
        <w:tc>
          <w:tcPr>
            <w:tcW w:w="7428" w:type="dxa"/>
            <w:vAlign w:val="center"/>
          </w:tcPr>
          <w:p w14:paraId="71B6760F" w14:textId="77777777" w:rsidR="00F90484" w:rsidRPr="005A7249" w:rsidRDefault="00135174" w:rsidP="00DC2001">
            <w:pPr>
              <w:pStyle w:val="Tabletext"/>
            </w:pPr>
            <w:r>
              <w:t xml:space="preserve">IRA Educational </w:t>
            </w:r>
            <w:r w:rsidR="00E84B72">
              <w:t>Foundation</w:t>
            </w:r>
          </w:p>
        </w:tc>
      </w:tr>
      <w:tr w:rsidR="00F90484" w14:paraId="71B67613" w14:textId="77777777" w:rsidTr="006A6DA8">
        <w:trPr>
          <w:trHeight w:val="548"/>
        </w:trPr>
        <w:tc>
          <w:tcPr>
            <w:tcW w:w="1572" w:type="dxa"/>
            <w:vAlign w:val="center"/>
          </w:tcPr>
          <w:p w14:paraId="71B67611" w14:textId="77777777" w:rsidR="00F90484" w:rsidRPr="004F589A" w:rsidRDefault="00F90484" w:rsidP="00661F94">
            <w:pPr>
              <w:pStyle w:val="StyleTabletextBold"/>
            </w:pPr>
            <w:r w:rsidRPr="004F589A">
              <w:t>Reports to</w:t>
            </w:r>
          </w:p>
        </w:tc>
        <w:tc>
          <w:tcPr>
            <w:tcW w:w="7428" w:type="dxa"/>
            <w:vAlign w:val="center"/>
          </w:tcPr>
          <w:p w14:paraId="71B67612" w14:textId="77777777" w:rsidR="00F90484" w:rsidRPr="005A7249" w:rsidRDefault="00135174" w:rsidP="00DC2001">
            <w:pPr>
              <w:pStyle w:val="Tabletext"/>
            </w:pPr>
            <w:r>
              <w:t>President &amp; CEO IRA</w:t>
            </w:r>
          </w:p>
        </w:tc>
      </w:tr>
    </w:tbl>
    <w:p w14:paraId="71B67614" w14:textId="77777777" w:rsidR="00F90484" w:rsidRPr="00BC6690" w:rsidRDefault="00CA5143" w:rsidP="00B5749D">
      <w:pPr>
        <w:pStyle w:val="Heading3rdlevel"/>
        <w:rPr>
          <w:sz w:val="32"/>
        </w:rPr>
      </w:pPr>
      <w:r w:rsidRPr="00BC6690">
        <w:rPr>
          <w:sz w:val="32"/>
        </w:rPr>
        <w:t>Job s</w:t>
      </w:r>
      <w:r w:rsidR="00B5749D" w:rsidRPr="00BC6690">
        <w:rPr>
          <w:sz w:val="32"/>
        </w:rPr>
        <w:t>ummary</w:t>
      </w:r>
    </w:p>
    <w:p w14:paraId="71B67616" w14:textId="2CFADC64" w:rsidR="00463B49" w:rsidRPr="00EF5BA7" w:rsidRDefault="00646D4F" w:rsidP="006A6DA8">
      <w:pPr>
        <w:spacing w:before="100" w:beforeAutospacing="1" w:after="100" w:afterAutospacing="1"/>
        <w:rPr>
          <w:rFonts w:ascii="Arial" w:hAnsi="Arial" w:cs="Arial"/>
        </w:rPr>
      </w:pPr>
      <w:r w:rsidRPr="00646D4F">
        <w:rPr>
          <w:rFonts w:ascii="Arial" w:hAnsi="Arial" w:cs="Arial"/>
          <w:color w:val="000000"/>
        </w:rPr>
        <w:t>We are the Illinois Restaurant Association (IRA</w:t>
      </w:r>
      <w:proofErr w:type="gramStart"/>
      <w:r w:rsidRPr="00646D4F">
        <w:rPr>
          <w:rFonts w:ascii="Arial" w:hAnsi="Arial" w:cs="Arial"/>
          <w:color w:val="000000"/>
        </w:rPr>
        <w:t>)</w:t>
      </w:r>
      <w:proofErr w:type="gramEnd"/>
      <w:r w:rsidRPr="00646D4F">
        <w:rPr>
          <w:rFonts w:ascii="Arial" w:hAnsi="Arial" w:cs="Arial"/>
          <w:color w:val="000000"/>
        </w:rPr>
        <w:t xml:space="preserve"> and we are looking for an Executive Director of our Education Foundation. </w:t>
      </w:r>
      <w:r w:rsidR="00D325B7" w:rsidRPr="00646D4F">
        <w:rPr>
          <w:rFonts w:ascii="Arial" w:hAnsi="Arial" w:cs="Arial"/>
        </w:rPr>
        <w:t>The Executive Director build</w:t>
      </w:r>
      <w:r w:rsidRPr="00646D4F">
        <w:rPr>
          <w:rFonts w:ascii="Arial" w:hAnsi="Arial" w:cs="Arial"/>
        </w:rPr>
        <w:t>s</w:t>
      </w:r>
      <w:r w:rsidR="00D325B7" w:rsidRPr="00646D4F">
        <w:rPr>
          <w:rFonts w:ascii="Arial" w:hAnsi="Arial" w:cs="Arial"/>
        </w:rPr>
        <w:t xml:space="preserve"> Illinois' hospitality workforce through career exploration, workforce development programs, and scholarships. </w:t>
      </w:r>
      <w:r w:rsidRPr="00646D4F">
        <w:rPr>
          <w:rFonts w:ascii="Arial" w:hAnsi="Arial" w:cs="Arial"/>
          <w:color w:val="000000"/>
        </w:rPr>
        <w:t xml:space="preserve">The IRA is a fast-paced environment that promotes, </w:t>
      </w:r>
      <w:proofErr w:type="gramStart"/>
      <w:r w:rsidRPr="00646D4F">
        <w:rPr>
          <w:rFonts w:ascii="Arial" w:hAnsi="Arial" w:cs="Arial"/>
          <w:color w:val="000000"/>
        </w:rPr>
        <w:t>educates</w:t>
      </w:r>
      <w:proofErr w:type="gramEnd"/>
      <w:r w:rsidRPr="00646D4F">
        <w:rPr>
          <w:rFonts w:ascii="Arial" w:hAnsi="Arial" w:cs="Arial"/>
          <w:color w:val="000000"/>
        </w:rPr>
        <w:t xml:space="preserve"> and advocates on behalf of Illinois’ dynamic culinary scene. If the following sounds like you, we would like to talk to you; are you someone who very naturally possesses the vision to drive big picture change and </w:t>
      </w:r>
      <w:proofErr w:type="gramStart"/>
      <w:r w:rsidRPr="00646D4F">
        <w:rPr>
          <w:rFonts w:ascii="Arial" w:hAnsi="Arial" w:cs="Arial"/>
          <w:color w:val="000000"/>
        </w:rPr>
        <w:t>growth</w:t>
      </w:r>
      <w:proofErr w:type="gramEnd"/>
      <w:r w:rsidRPr="00646D4F">
        <w:rPr>
          <w:rFonts w:ascii="Arial" w:hAnsi="Arial" w:cs="Arial"/>
          <w:color w:val="000000"/>
        </w:rPr>
        <w:t xml:space="preserve"> but you also are inclined to tend to the details or process necessary to attain goals? Would you describe yourself as highly self-sufficient? Do you have a naturally positive disposition but appreciate a serious demeanor as well? If these qu</w:t>
      </w:r>
      <w:r>
        <w:rPr>
          <w:rFonts w:ascii="Arial" w:hAnsi="Arial" w:cs="Arial"/>
          <w:color w:val="000000"/>
        </w:rPr>
        <w:t xml:space="preserve">alities sound like </w:t>
      </w:r>
      <w:proofErr w:type="gramStart"/>
      <w:r>
        <w:rPr>
          <w:rFonts w:ascii="Arial" w:hAnsi="Arial" w:cs="Arial"/>
          <w:color w:val="000000"/>
        </w:rPr>
        <w:t>you</w:t>
      </w:r>
      <w:proofErr w:type="gramEnd"/>
      <w:r>
        <w:rPr>
          <w:rFonts w:ascii="Arial" w:hAnsi="Arial" w:cs="Arial"/>
          <w:color w:val="000000"/>
        </w:rPr>
        <w:t xml:space="preserve"> please apply today! </w:t>
      </w:r>
    </w:p>
    <w:p w14:paraId="71B67617" w14:textId="77777777" w:rsidR="00880B64" w:rsidRPr="00880B64" w:rsidRDefault="00880B64" w:rsidP="00880B64">
      <w:pPr>
        <w:pStyle w:val="Heading3rdlevel"/>
        <w:rPr>
          <w:sz w:val="32"/>
        </w:rPr>
      </w:pPr>
      <w:r w:rsidRPr="00880B64">
        <w:rPr>
          <w:sz w:val="32"/>
        </w:rPr>
        <w:t>Responsibilities:</w:t>
      </w:r>
    </w:p>
    <w:p w14:paraId="71B67618" w14:textId="77777777" w:rsidR="00463B49" w:rsidRPr="000F775E" w:rsidRDefault="00463B49" w:rsidP="00463B49">
      <w:pPr>
        <w:rPr>
          <w:rFonts w:ascii="Arial" w:hAnsi="Arial" w:cs="Arial"/>
        </w:rPr>
      </w:pPr>
    </w:p>
    <w:p w14:paraId="71B67619" w14:textId="77777777" w:rsidR="00463B49" w:rsidRPr="000F775E" w:rsidRDefault="00361C98" w:rsidP="00463B49">
      <w:pPr>
        <w:numPr>
          <w:ilvl w:val="0"/>
          <w:numId w:val="18"/>
        </w:numPr>
        <w:rPr>
          <w:rFonts w:ascii="Arial" w:hAnsi="Arial" w:cs="Arial"/>
        </w:rPr>
      </w:pPr>
      <w:r w:rsidRPr="000F775E">
        <w:rPr>
          <w:rFonts w:ascii="Arial" w:hAnsi="Arial" w:cs="Arial"/>
        </w:rPr>
        <w:t>Govern</w:t>
      </w:r>
      <w:r w:rsidR="00D325B7" w:rsidRPr="000F775E">
        <w:rPr>
          <w:rFonts w:ascii="Arial" w:hAnsi="Arial" w:cs="Arial"/>
        </w:rPr>
        <w:t>ing</w:t>
      </w:r>
      <w:r w:rsidRPr="000F775E">
        <w:rPr>
          <w:rFonts w:ascii="Arial" w:hAnsi="Arial" w:cs="Arial"/>
        </w:rPr>
        <w:t xml:space="preserve"> the</w:t>
      </w:r>
      <w:r w:rsidR="00E84B72" w:rsidRPr="000F775E">
        <w:rPr>
          <w:rFonts w:ascii="Arial" w:hAnsi="Arial" w:cs="Arial"/>
        </w:rPr>
        <w:t xml:space="preserve"> B</w:t>
      </w:r>
      <w:r w:rsidR="00463B49" w:rsidRPr="000F775E">
        <w:rPr>
          <w:rFonts w:ascii="Arial" w:hAnsi="Arial" w:cs="Arial"/>
        </w:rPr>
        <w:t xml:space="preserve">oard of </w:t>
      </w:r>
      <w:r w:rsidR="00E84B72" w:rsidRPr="000F775E">
        <w:rPr>
          <w:rFonts w:ascii="Arial" w:hAnsi="Arial" w:cs="Arial"/>
        </w:rPr>
        <w:t xml:space="preserve">Trustees </w:t>
      </w:r>
      <w:r w:rsidR="00463B49" w:rsidRPr="000F775E">
        <w:rPr>
          <w:rFonts w:ascii="Arial" w:hAnsi="Arial" w:cs="Arial"/>
        </w:rPr>
        <w:t xml:space="preserve">to accomplish the mission of the </w:t>
      </w:r>
      <w:r w:rsidR="00E84B72" w:rsidRPr="000F775E">
        <w:rPr>
          <w:rFonts w:ascii="Arial" w:hAnsi="Arial" w:cs="Arial"/>
        </w:rPr>
        <w:t>Foundation</w:t>
      </w:r>
      <w:r w:rsidR="00A15D05">
        <w:rPr>
          <w:rFonts w:ascii="Arial" w:hAnsi="Arial" w:cs="Arial"/>
        </w:rPr>
        <w:t xml:space="preserve"> including</w:t>
      </w:r>
    </w:p>
    <w:p w14:paraId="71B6761A" w14:textId="77777777" w:rsidR="00361C98" w:rsidRPr="000F775E" w:rsidRDefault="00361C98" w:rsidP="00A15D05">
      <w:pPr>
        <w:ind w:left="360" w:firstLine="360"/>
        <w:rPr>
          <w:rFonts w:ascii="Arial" w:hAnsi="Arial" w:cs="Arial"/>
        </w:rPr>
      </w:pPr>
      <w:r w:rsidRPr="000F775E">
        <w:rPr>
          <w:rFonts w:ascii="Arial" w:hAnsi="Arial" w:cs="Arial"/>
        </w:rPr>
        <w:t>succession planning, leading committees, providin</w:t>
      </w:r>
      <w:r w:rsidR="00880B64">
        <w:rPr>
          <w:rFonts w:ascii="Arial" w:hAnsi="Arial" w:cs="Arial"/>
        </w:rPr>
        <w:t>g direction and planning Board m</w:t>
      </w:r>
      <w:r w:rsidRPr="000F775E">
        <w:rPr>
          <w:rFonts w:ascii="Arial" w:hAnsi="Arial" w:cs="Arial"/>
        </w:rPr>
        <w:t>eetings</w:t>
      </w:r>
    </w:p>
    <w:p w14:paraId="71B6761B" w14:textId="77777777" w:rsidR="00DE0283" w:rsidRDefault="00DE0283" w:rsidP="00361C98">
      <w:pPr>
        <w:numPr>
          <w:ilvl w:val="0"/>
          <w:numId w:val="18"/>
        </w:numPr>
        <w:rPr>
          <w:rFonts w:ascii="Arial" w:hAnsi="Arial" w:cs="Arial"/>
        </w:rPr>
      </w:pPr>
      <w:r>
        <w:rPr>
          <w:rFonts w:ascii="Arial" w:hAnsi="Arial" w:cs="Arial"/>
        </w:rPr>
        <w:t xml:space="preserve">Oversight and implementing </w:t>
      </w:r>
      <w:r w:rsidR="00880B64">
        <w:rPr>
          <w:rFonts w:ascii="Arial" w:hAnsi="Arial" w:cs="Arial"/>
        </w:rPr>
        <w:t>ProStart Culinary Curriculum P</w:t>
      </w:r>
      <w:r>
        <w:rPr>
          <w:rFonts w:ascii="Arial" w:hAnsi="Arial" w:cs="Arial"/>
        </w:rPr>
        <w:t xml:space="preserve">rogram in schools statewide. </w:t>
      </w:r>
    </w:p>
    <w:p w14:paraId="71B6761C" w14:textId="77777777" w:rsidR="00361C98" w:rsidRPr="000F775E" w:rsidRDefault="00D325B7" w:rsidP="00361C98">
      <w:pPr>
        <w:numPr>
          <w:ilvl w:val="0"/>
          <w:numId w:val="18"/>
        </w:numPr>
        <w:rPr>
          <w:rFonts w:ascii="Arial" w:hAnsi="Arial" w:cs="Arial"/>
        </w:rPr>
      </w:pPr>
      <w:r w:rsidRPr="000F775E">
        <w:rPr>
          <w:rFonts w:ascii="Arial" w:hAnsi="Arial" w:cs="Arial"/>
        </w:rPr>
        <w:t>Driving</w:t>
      </w:r>
      <w:r w:rsidR="00E84B72" w:rsidRPr="000F775E">
        <w:rPr>
          <w:rFonts w:ascii="Arial" w:hAnsi="Arial" w:cs="Arial"/>
        </w:rPr>
        <w:t xml:space="preserve"> Foundation revenue growth </w:t>
      </w:r>
      <w:proofErr w:type="gramStart"/>
      <w:r w:rsidR="00E84B72" w:rsidRPr="000F775E">
        <w:rPr>
          <w:rFonts w:ascii="Arial" w:hAnsi="Arial" w:cs="Arial"/>
        </w:rPr>
        <w:t>through:</w:t>
      </w:r>
      <w:proofErr w:type="gramEnd"/>
      <w:r w:rsidR="00E84B72" w:rsidRPr="000F775E">
        <w:rPr>
          <w:rFonts w:ascii="Arial" w:hAnsi="Arial" w:cs="Arial"/>
        </w:rPr>
        <w:t xml:space="preserve"> sponsorship, fundraising, </w:t>
      </w:r>
      <w:r w:rsidR="00EC7C21" w:rsidRPr="000F775E">
        <w:rPr>
          <w:rFonts w:ascii="Arial" w:hAnsi="Arial" w:cs="Arial"/>
        </w:rPr>
        <w:t xml:space="preserve">charity events </w:t>
      </w:r>
      <w:r w:rsidR="00E84B72" w:rsidRPr="000F775E">
        <w:rPr>
          <w:rFonts w:ascii="Arial" w:hAnsi="Arial" w:cs="Arial"/>
        </w:rPr>
        <w:t xml:space="preserve">and </w:t>
      </w:r>
      <w:r w:rsidR="00361C98" w:rsidRPr="000F775E">
        <w:rPr>
          <w:rFonts w:ascii="Arial" w:hAnsi="Arial" w:cs="Arial"/>
        </w:rPr>
        <w:t xml:space="preserve">school </w:t>
      </w:r>
      <w:r w:rsidR="00880B64">
        <w:rPr>
          <w:rFonts w:ascii="Arial" w:hAnsi="Arial" w:cs="Arial"/>
        </w:rPr>
        <w:t>contracts</w:t>
      </w:r>
    </w:p>
    <w:p w14:paraId="71B6761D" w14:textId="77777777" w:rsidR="00EC7C21" w:rsidRPr="005575EE" w:rsidRDefault="00361C98" w:rsidP="005575EE">
      <w:pPr>
        <w:numPr>
          <w:ilvl w:val="0"/>
          <w:numId w:val="18"/>
        </w:numPr>
        <w:rPr>
          <w:rFonts w:ascii="Arial" w:hAnsi="Arial" w:cs="Arial"/>
        </w:rPr>
      </w:pPr>
      <w:r w:rsidRPr="000F775E">
        <w:rPr>
          <w:rFonts w:ascii="Arial" w:hAnsi="Arial" w:cs="Arial"/>
        </w:rPr>
        <w:t>Strong fiscal management of the Foundation P&amp;L, as well as budget planning</w:t>
      </w:r>
    </w:p>
    <w:p w14:paraId="71B67620" w14:textId="77777777" w:rsidR="00EC7C21" w:rsidRPr="00463B49" w:rsidRDefault="00EC7C21" w:rsidP="00B5749D">
      <w:pPr>
        <w:pStyle w:val="Heading3rdlevel"/>
        <w:rPr>
          <w:b w:val="0"/>
          <w:sz w:val="24"/>
          <w:szCs w:val="24"/>
        </w:rPr>
      </w:pPr>
    </w:p>
    <w:p w14:paraId="71B67621" w14:textId="77777777" w:rsidR="005575EE" w:rsidRPr="00880B64" w:rsidRDefault="00463B49" w:rsidP="005575EE">
      <w:pPr>
        <w:pStyle w:val="Heading3rdlevel"/>
        <w:rPr>
          <w:sz w:val="32"/>
        </w:rPr>
      </w:pPr>
      <w:r w:rsidRPr="00880B64">
        <w:rPr>
          <w:sz w:val="32"/>
        </w:rPr>
        <w:t>Qualification</w:t>
      </w:r>
      <w:r w:rsidR="00880B64" w:rsidRPr="00880B64">
        <w:rPr>
          <w:sz w:val="32"/>
        </w:rPr>
        <w:t>s</w:t>
      </w:r>
    </w:p>
    <w:p w14:paraId="71B67622" w14:textId="77777777" w:rsidR="005575EE" w:rsidRPr="005575EE" w:rsidRDefault="00880B64" w:rsidP="005575EE">
      <w:pPr>
        <w:pStyle w:val="ListParagraph"/>
        <w:numPr>
          <w:ilvl w:val="0"/>
          <w:numId w:val="20"/>
        </w:numPr>
        <w:rPr>
          <w:rFonts w:ascii="Arial" w:hAnsi="Arial" w:cs="Arial"/>
          <w:sz w:val="20"/>
          <w:szCs w:val="20"/>
          <w:u w:val="single"/>
        </w:rPr>
      </w:pPr>
      <w:r>
        <w:rPr>
          <w:rFonts w:ascii="Arial" w:hAnsi="Arial" w:cs="Arial"/>
          <w:sz w:val="20"/>
          <w:szCs w:val="20"/>
        </w:rPr>
        <w:t>Seasoned professional with a minimum of 10 years’ experience</w:t>
      </w:r>
      <w:r w:rsidR="00BC6690">
        <w:rPr>
          <w:rFonts w:ascii="Arial" w:hAnsi="Arial" w:cs="Arial"/>
          <w:sz w:val="20"/>
          <w:szCs w:val="20"/>
        </w:rPr>
        <w:t>.</w:t>
      </w:r>
    </w:p>
    <w:p w14:paraId="71B67623" w14:textId="77777777" w:rsidR="005575EE" w:rsidRPr="005575EE" w:rsidRDefault="00BC6690" w:rsidP="005575EE">
      <w:pPr>
        <w:pStyle w:val="ListParagraph"/>
        <w:numPr>
          <w:ilvl w:val="0"/>
          <w:numId w:val="20"/>
        </w:numPr>
        <w:rPr>
          <w:rFonts w:ascii="Arial" w:hAnsi="Arial" w:cs="Arial"/>
          <w:sz w:val="20"/>
          <w:szCs w:val="20"/>
          <w:u w:val="single"/>
        </w:rPr>
      </w:pPr>
      <w:r>
        <w:rPr>
          <w:rFonts w:ascii="Arial" w:hAnsi="Arial" w:cs="Arial"/>
          <w:sz w:val="20"/>
          <w:szCs w:val="20"/>
        </w:rPr>
        <w:t xml:space="preserve">Bachelor’s degree mandatory, a Master’s in Business Administration is preferred. </w:t>
      </w:r>
    </w:p>
    <w:p w14:paraId="71B67624" w14:textId="77777777" w:rsidR="0045067A" w:rsidRPr="000F775E" w:rsidRDefault="00BC6690" w:rsidP="0045067A">
      <w:pPr>
        <w:pStyle w:val="ListParagraph"/>
        <w:numPr>
          <w:ilvl w:val="0"/>
          <w:numId w:val="20"/>
        </w:numPr>
        <w:rPr>
          <w:rFonts w:ascii="Arial" w:hAnsi="Arial" w:cs="Arial"/>
          <w:sz w:val="20"/>
          <w:szCs w:val="20"/>
        </w:rPr>
      </w:pPr>
      <w:r>
        <w:rPr>
          <w:rFonts w:ascii="Arial" w:hAnsi="Arial" w:cs="Arial"/>
          <w:sz w:val="20"/>
          <w:szCs w:val="20"/>
        </w:rPr>
        <w:t xml:space="preserve">Excellent judgment and creative </w:t>
      </w:r>
      <w:proofErr w:type="gramStart"/>
      <w:r>
        <w:rPr>
          <w:rFonts w:ascii="Arial" w:hAnsi="Arial" w:cs="Arial"/>
          <w:sz w:val="20"/>
          <w:szCs w:val="20"/>
        </w:rPr>
        <w:t>problem solving</w:t>
      </w:r>
      <w:proofErr w:type="gramEnd"/>
      <w:r>
        <w:rPr>
          <w:rFonts w:ascii="Arial" w:hAnsi="Arial" w:cs="Arial"/>
          <w:sz w:val="20"/>
          <w:szCs w:val="20"/>
        </w:rPr>
        <w:t xml:space="preserve"> skills including negotiation and conflict resolution skills. </w:t>
      </w:r>
    </w:p>
    <w:p w14:paraId="71B67625" w14:textId="77777777" w:rsidR="005575EE" w:rsidRDefault="00BC6690" w:rsidP="0045067A">
      <w:pPr>
        <w:pStyle w:val="ListParagraph"/>
        <w:numPr>
          <w:ilvl w:val="0"/>
          <w:numId w:val="20"/>
        </w:numPr>
        <w:rPr>
          <w:rFonts w:ascii="Arial" w:hAnsi="Arial" w:cs="Arial"/>
          <w:sz w:val="20"/>
          <w:szCs w:val="20"/>
        </w:rPr>
      </w:pPr>
      <w:r>
        <w:rPr>
          <w:rFonts w:ascii="Arial" w:hAnsi="Arial" w:cs="Arial"/>
          <w:sz w:val="20"/>
          <w:szCs w:val="20"/>
        </w:rPr>
        <w:t xml:space="preserve">Exceptional written, </w:t>
      </w:r>
      <w:proofErr w:type="gramStart"/>
      <w:r>
        <w:rPr>
          <w:rFonts w:ascii="Arial" w:hAnsi="Arial" w:cs="Arial"/>
          <w:sz w:val="20"/>
          <w:szCs w:val="20"/>
        </w:rPr>
        <w:t>oral</w:t>
      </w:r>
      <w:proofErr w:type="gramEnd"/>
      <w:r>
        <w:rPr>
          <w:rFonts w:ascii="Arial" w:hAnsi="Arial" w:cs="Arial"/>
          <w:sz w:val="20"/>
          <w:szCs w:val="20"/>
        </w:rPr>
        <w:t xml:space="preserve"> and interpersonal communication skills. </w:t>
      </w:r>
    </w:p>
    <w:p w14:paraId="71B67626" w14:textId="77777777" w:rsidR="0045067A" w:rsidRPr="00B249F7" w:rsidRDefault="00BC6690" w:rsidP="0045067A">
      <w:pPr>
        <w:pStyle w:val="ListParagraph"/>
        <w:numPr>
          <w:ilvl w:val="0"/>
          <w:numId w:val="20"/>
        </w:numPr>
        <w:rPr>
          <w:rFonts w:ascii="Arial" w:hAnsi="Arial" w:cs="Arial"/>
          <w:sz w:val="20"/>
          <w:szCs w:val="20"/>
        </w:rPr>
      </w:pPr>
      <w:r>
        <w:rPr>
          <w:rFonts w:ascii="Arial" w:hAnsi="Arial" w:cs="Arial"/>
          <w:sz w:val="20"/>
          <w:szCs w:val="20"/>
        </w:rPr>
        <w:t>Proficient in Microsoft Office (Word, Excel, PowerPoint, etc.)</w:t>
      </w:r>
    </w:p>
    <w:p w14:paraId="71B67627" w14:textId="77777777" w:rsidR="005575EE" w:rsidRDefault="005575EE" w:rsidP="00B5749D">
      <w:pPr>
        <w:pStyle w:val="Heading3rdlevel"/>
      </w:pPr>
    </w:p>
    <w:p w14:paraId="71B67628" w14:textId="77777777" w:rsidR="00F90484" w:rsidRDefault="00DC2001" w:rsidP="00B5749D">
      <w:pPr>
        <w:pStyle w:val="Heading3rdlevel"/>
      </w:pPr>
      <w:r>
        <w:t>Disclaimer</w:t>
      </w:r>
    </w:p>
    <w:p w14:paraId="71B67629" w14:textId="5DD53035" w:rsidR="00F90484" w:rsidRDefault="005A7249" w:rsidP="005A7249">
      <w:pPr>
        <w:pStyle w:val="Text"/>
      </w:pPr>
      <w:r>
        <w:t xml:space="preserve">The above statements are intended to describe the general nature and level of work being performed by people assigned to this classification. They are not to be construed as an exhaustive list of all </w:t>
      </w:r>
      <w:r w:rsidR="006A6DA8">
        <w:t>re</w:t>
      </w:r>
      <w:r>
        <w:t xml:space="preserve">sponsibilities, duties, and skills required of personnel so classified. All </w:t>
      </w:r>
      <w:r w:rsidR="00771D36">
        <w:t>personnel</w:t>
      </w:r>
      <w:r>
        <w:t xml:space="preserve"> may be required to perform duties outside of their normal responsibilities from time to time, as needed.</w:t>
      </w:r>
    </w:p>
    <w:sectPr w:rsidR="00F90484">
      <w:headerReference w:type="default" r:id="rId10"/>
      <w:pgSz w:w="12240" w:h="15840" w:code="1"/>
      <w:pgMar w:top="1440" w:right="1410" w:bottom="1440" w:left="183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573C" w14:textId="77777777" w:rsidR="00C94C69" w:rsidRDefault="00C94C69">
      <w:r>
        <w:separator/>
      </w:r>
    </w:p>
    <w:p w14:paraId="78CE6F1C" w14:textId="77777777" w:rsidR="00C94C69" w:rsidRDefault="00C94C69"/>
    <w:p w14:paraId="22898EF8" w14:textId="77777777" w:rsidR="00C94C69" w:rsidRDefault="00C94C69"/>
    <w:p w14:paraId="123E7512" w14:textId="77777777" w:rsidR="00C94C69" w:rsidRDefault="00C94C69"/>
  </w:endnote>
  <w:endnote w:type="continuationSeparator" w:id="0">
    <w:p w14:paraId="759E5A51" w14:textId="77777777" w:rsidR="00C94C69" w:rsidRDefault="00C94C69">
      <w:r>
        <w:continuationSeparator/>
      </w:r>
    </w:p>
    <w:p w14:paraId="56FBD182" w14:textId="77777777" w:rsidR="00C94C69" w:rsidRDefault="00C94C69"/>
    <w:p w14:paraId="15A145D1" w14:textId="77777777" w:rsidR="00C94C69" w:rsidRDefault="00C94C69"/>
    <w:p w14:paraId="67001161" w14:textId="77777777" w:rsidR="00C94C69" w:rsidRDefault="00C94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3CDA" w14:textId="77777777" w:rsidR="00C94C69" w:rsidRDefault="00C94C69">
      <w:r>
        <w:separator/>
      </w:r>
    </w:p>
    <w:p w14:paraId="2A8A3397" w14:textId="77777777" w:rsidR="00C94C69" w:rsidRDefault="00C94C69"/>
    <w:p w14:paraId="12E9EAC5" w14:textId="77777777" w:rsidR="00C94C69" w:rsidRDefault="00C94C69"/>
    <w:p w14:paraId="32E042E9" w14:textId="77777777" w:rsidR="00C94C69" w:rsidRDefault="00C94C69"/>
  </w:footnote>
  <w:footnote w:type="continuationSeparator" w:id="0">
    <w:p w14:paraId="52907608" w14:textId="77777777" w:rsidR="00C94C69" w:rsidRDefault="00C94C69">
      <w:r>
        <w:continuationSeparator/>
      </w:r>
    </w:p>
    <w:p w14:paraId="0B0CE01C" w14:textId="77777777" w:rsidR="00C94C69" w:rsidRDefault="00C94C69"/>
    <w:p w14:paraId="07FE456D" w14:textId="77777777" w:rsidR="00C94C69" w:rsidRDefault="00C94C69"/>
    <w:p w14:paraId="40BA235D" w14:textId="77777777" w:rsidR="00C94C69" w:rsidRDefault="00C94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763A" w14:textId="77777777" w:rsidR="00DD4664" w:rsidRDefault="00DD4664">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84D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E2CE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F82E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B8ED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D80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CA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A1C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541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C41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28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B6020"/>
    <w:multiLevelType w:val="hybridMultilevel"/>
    <w:tmpl w:val="92728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E2971"/>
    <w:multiLevelType w:val="hybridMultilevel"/>
    <w:tmpl w:val="3DD43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C62A3E"/>
    <w:multiLevelType w:val="multilevel"/>
    <w:tmpl w:val="7A02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4" w15:restartNumberingAfterBreak="0">
    <w:nsid w:val="49574892"/>
    <w:multiLevelType w:val="hybridMultilevel"/>
    <w:tmpl w:val="A6B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A20A2"/>
    <w:multiLevelType w:val="hybridMultilevel"/>
    <w:tmpl w:val="223C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04C38"/>
    <w:multiLevelType w:val="singleLevel"/>
    <w:tmpl w:val="1B76FDC0"/>
    <w:lvl w:ilvl="0">
      <w:start w:val="1"/>
      <w:numFmt w:val="decimal"/>
      <w:pStyle w:val="Numberedlist2ndlevel"/>
      <w:lvlText w:val="%1."/>
      <w:lvlJc w:val="left"/>
      <w:pPr>
        <w:tabs>
          <w:tab w:val="num" w:pos="720"/>
        </w:tabs>
        <w:ind w:left="720" w:hanging="360"/>
      </w:pPr>
    </w:lvl>
  </w:abstractNum>
  <w:abstractNum w:abstractNumId="17" w15:restartNumberingAfterBreak="0">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18" w15:restartNumberingAfterBreak="0">
    <w:nsid w:val="71BB74F4"/>
    <w:multiLevelType w:val="singleLevel"/>
    <w:tmpl w:val="532C47BA"/>
    <w:lvl w:ilvl="0">
      <w:start w:val="1"/>
      <w:numFmt w:val="decimal"/>
      <w:pStyle w:val="Numberedlist1stlevel"/>
      <w:lvlText w:val="%1."/>
      <w:lvlJc w:val="left"/>
      <w:pPr>
        <w:tabs>
          <w:tab w:val="num" w:pos="360"/>
        </w:tabs>
        <w:ind w:left="360" w:hanging="360"/>
      </w:pPr>
    </w:lvl>
  </w:abstractNum>
  <w:num w:numId="1">
    <w:abstractNumId w:val="13"/>
  </w:num>
  <w:num w:numId="2">
    <w:abstractNumId w:val="18"/>
  </w:num>
  <w:num w:numId="3">
    <w:abstractNumId w:val="17"/>
  </w:num>
  <w:num w:numId="4">
    <w:abstractNumId w:val="16"/>
  </w:num>
  <w:num w:numId="5">
    <w:abstractNumId w:val="18"/>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0"/>
  </w:num>
  <w:num w:numId="19">
    <w:abstractNumId w:val="14"/>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360"/>
  <w:clickAndTypeStyle w:val="Tex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09"/>
    <w:rsid w:val="00071733"/>
    <w:rsid w:val="00072457"/>
    <w:rsid w:val="000815F2"/>
    <w:rsid w:val="000A59A6"/>
    <w:rsid w:val="000B7E85"/>
    <w:rsid w:val="000D0448"/>
    <w:rsid w:val="000D0FF9"/>
    <w:rsid w:val="000E3809"/>
    <w:rsid w:val="000F1E65"/>
    <w:rsid w:val="000F775E"/>
    <w:rsid w:val="00111286"/>
    <w:rsid w:val="00135174"/>
    <w:rsid w:val="00146FEB"/>
    <w:rsid w:val="00156566"/>
    <w:rsid w:val="00190BB0"/>
    <w:rsid w:val="001C7080"/>
    <w:rsid w:val="001F70D4"/>
    <w:rsid w:val="00241063"/>
    <w:rsid w:val="00254506"/>
    <w:rsid w:val="00261951"/>
    <w:rsid w:val="00261B6D"/>
    <w:rsid w:val="002B794D"/>
    <w:rsid w:val="002D0CE2"/>
    <w:rsid w:val="002F1E38"/>
    <w:rsid w:val="00310F64"/>
    <w:rsid w:val="00361C98"/>
    <w:rsid w:val="00375FAE"/>
    <w:rsid w:val="00377A67"/>
    <w:rsid w:val="003C410E"/>
    <w:rsid w:val="004108B7"/>
    <w:rsid w:val="00436664"/>
    <w:rsid w:val="0045067A"/>
    <w:rsid w:val="00456B9A"/>
    <w:rsid w:val="00463B49"/>
    <w:rsid w:val="004915CF"/>
    <w:rsid w:val="00494910"/>
    <w:rsid w:val="004A6CCF"/>
    <w:rsid w:val="004B1B3D"/>
    <w:rsid w:val="004C0607"/>
    <w:rsid w:val="004C1153"/>
    <w:rsid w:val="004D74D8"/>
    <w:rsid w:val="004F2B33"/>
    <w:rsid w:val="004F589A"/>
    <w:rsid w:val="005575EE"/>
    <w:rsid w:val="005750D8"/>
    <w:rsid w:val="005A7249"/>
    <w:rsid w:val="005B5E66"/>
    <w:rsid w:val="00646D4F"/>
    <w:rsid w:val="00655445"/>
    <w:rsid w:val="006571D8"/>
    <w:rsid w:val="00661F94"/>
    <w:rsid w:val="006848E9"/>
    <w:rsid w:val="006A6DA8"/>
    <w:rsid w:val="006C0C91"/>
    <w:rsid w:val="006C7A6C"/>
    <w:rsid w:val="006E622D"/>
    <w:rsid w:val="00700FB0"/>
    <w:rsid w:val="00771D36"/>
    <w:rsid w:val="007943F0"/>
    <w:rsid w:val="007A7E3F"/>
    <w:rsid w:val="007D0586"/>
    <w:rsid w:val="007D7CB0"/>
    <w:rsid w:val="00815866"/>
    <w:rsid w:val="00821B71"/>
    <w:rsid w:val="00845A65"/>
    <w:rsid w:val="00880B64"/>
    <w:rsid w:val="009066FA"/>
    <w:rsid w:val="0099722F"/>
    <w:rsid w:val="009A64C2"/>
    <w:rsid w:val="009B714C"/>
    <w:rsid w:val="00A15D05"/>
    <w:rsid w:val="00A85FD5"/>
    <w:rsid w:val="00AB6AE4"/>
    <w:rsid w:val="00B05D7D"/>
    <w:rsid w:val="00B4625C"/>
    <w:rsid w:val="00B5749D"/>
    <w:rsid w:val="00B663FD"/>
    <w:rsid w:val="00B83679"/>
    <w:rsid w:val="00BC6690"/>
    <w:rsid w:val="00C14AFE"/>
    <w:rsid w:val="00C166FC"/>
    <w:rsid w:val="00C31BB8"/>
    <w:rsid w:val="00C42E07"/>
    <w:rsid w:val="00C4578A"/>
    <w:rsid w:val="00C53A94"/>
    <w:rsid w:val="00C94C69"/>
    <w:rsid w:val="00CA5143"/>
    <w:rsid w:val="00D01B44"/>
    <w:rsid w:val="00D034FD"/>
    <w:rsid w:val="00D325B7"/>
    <w:rsid w:val="00D50F89"/>
    <w:rsid w:val="00D73B68"/>
    <w:rsid w:val="00D746CD"/>
    <w:rsid w:val="00DB3DE7"/>
    <w:rsid w:val="00DC2001"/>
    <w:rsid w:val="00DD4664"/>
    <w:rsid w:val="00DE0283"/>
    <w:rsid w:val="00E332DA"/>
    <w:rsid w:val="00E340FD"/>
    <w:rsid w:val="00E510CB"/>
    <w:rsid w:val="00E6742D"/>
    <w:rsid w:val="00E84B72"/>
    <w:rsid w:val="00E86E1E"/>
    <w:rsid w:val="00EC7C21"/>
    <w:rsid w:val="00ED4584"/>
    <w:rsid w:val="00EF5BA7"/>
    <w:rsid w:val="00F01508"/>
    <w:rsid w:val="00F143FA"/>
    <w:rsid w:val="00F820D3"/>
    <w:rsid w:val="00F90484"/>
    <w:rsid w:val="00FB045E"/>
    <w:rsid w:val="00FD329F"/>
    <w:rsid w:val="00FE49AD"/>
    <w:rsid w:val="00FF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6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PPLY ANOTHER STYLE"/>
    <w:qFormat/>
    <w:rsid w:val="00463B49"/>
  </w:style>
  <w:style w:type="paragraph" w:styleId="Heading1">
    <w:name w:val="heading 1"/>
    <w:aliases w:val="DON'T USE,h1,Level 1 Topic Heading"/>
    <w:next w:val="Text"/>
    <w:link w:val="Heading1Char"/>
    <w:qFormat/>
    <w:locked/>
    <w:rsid w:val="004A6CCF"/>
    <w:pPr>
      <w:keepNext/>
      <w:spacing w:before="180" w:after="60" w:line="400" w:lineRule="exact"/>
      <w:outlineLvl w:val="0"/>
    </w:pPr>
    <w:rPr>
      <w:rFonts w:ascii="Verdana" w:hAnsi="Verdana"/>
      <w:b/>
      <w:color w:val="C0C0C0"/>
      <w:kern w:val="24"/>
      <w:sz w:val="36"/>
      <w:szCs w:val="36"/>
    </w:rPr>
  </w:style>
  <w:style w:type="paragraph" w:styleId="Heading2">
    <w:name w:val="heading 2"/>
    <w:aliases w:val="DON'T USE 2"/>
    <w:basedOn w:val="Heading1"/>
    <w:next w:val="Text"/>
    <w:qFormat/>
    <w:locked/>
    <w:rsid w:val="004A6CCF"/>
    <w:pPr>
      <w:spacing w:line="300" w:lineRule="exact"/>
      <w:outlineLvl w:val="1"/>
    </w:pPr>
    <w:rPr>
      <w:b w:val="0"/>
      <w:color w:val="000000"/>
      <w:sz w:val="26"/>
      <w:szCs w:val="26"/>
    </w:rPr>
  </w:style>
  <w:style w:type="paragraph" w:styleId="Heading3">
    <w:name w:val="heading 3"/>
    <w:aliases w:val="DON'T USE 3"/>
    <w:basedOn w:val="Heading1"/>
    <w:next w:val="Text"/>
    <w:link w:val="Heading3Char"/>
    <w:qFormat/>
    <w:locked/>
    <w:rsid w:val="004A6CCF"/>
    <w:pPr>
      <w:spacing w:line="240" w:lineRule="exact"/>
      <w:outlineLvl w:val="2"/>
    </w:pPr>
    <w:rPr>
      <w:color w:val="000000"/>
    </w:rPr>
  </w:style>
  <w:style w:type="paragraph" w:styleId="Heading4">
    <w:name w:val="heading 4"/>
    <w:aliases w:val="DON'T USE 4,h4,First Subheading"/>
    <w:basedOn w:val="Heading3"/>
    <w:next w:val="Text"/>
    <w:qFormat/>
    <w:locked/>
    <w:rsid w:val="004A6CCF"/>
    <w:pPr>
      <w:spacing w:line="320" w:lineRule="exact"/>
      <w:outlineLvl w:val="3"/>
    </w:pPr>
    <w:rPr>
      <w:b w:val="0"/>
      <w:i/>
    </w:rPr>
  </w:style>
  <w:style w:type="paragraph" w:styleId="Heading5">
    <w:name w:val="heading 5"/>
    <w:aliases w:val=" DON'T USE 5,h5,Second Subheading"/>
    <w:basedOn w:val="Heading1"/>
    <w:next w:val="Text"/>
    <w:qFormat/>
    <w:locked/>
    <w:rsid w:val="004A6CCF"/>
    <w:pPr>
      <w:spacing w:line="300" w:lineRule="exact"/>
      <w:outlineLvl w:val="4"/>
    </w:pPr>
    <w:rPr>
      <w:sz w:val="26"/>
    </w:rPr>
  </w:style>
  <w:style w:type="paragraph" w:styleId="Heading6">
    <w:name w:val="heading 6"/>
    <w:aliases w:val=" DON'T USE 6,h6,Third Subheading"/>
    <w:next w:val="Text"/>
    <w:qFormat/>
    <w:locked/>
    <w:rsid w:val="004A6CCF"/>
    <w:pPr>
      <w:spacing w:line="240" w:lineRule="exact"/>
      <w:outlineLvl w:val="5"/>
    </w:pPr>
    <w:rPr>
      <w:rFonts w:ascii="Verdana" w:hAnsi="Verdana"/>
      <w:b/>
      <w:color w:val="000000"/>
      <w:kern w:val="24"/>
    </w:rPr>
  </w:style>
  <w:style w:type="paragraph" w:styleId="Heading7">
    <w:name w:val="heading 7"/>
    <w:aliases w:val="DON'T USE 7"/>
    <w:basedOn w:val="Normal"/>
    <w:next w:val="Normal"/>
    <w:qFormat/>
    <w:locked/>
    <w:rsid w:val="004A6CCF"/>
    <w:pPr>
      <w:spacing w:before="240"/>
      <w:outlineLvl w:val="6"/>
    </w:pPr>
  </w:style>
  <w:style w:type="paragraph" w:styleId="Heading8">
    <w:name w:val="heading 8"/>
    <w:aliases w:val=" DON'T USE 8"/>
    <w:basedOn w:val="Normal"/>
    <w:next w:val="Normal"/>
    <w:qFormat/>
    <w:locked/>
    <w:rsid w:val="004A6CCF"/>
    <w:pPr>
      <w:spacing w:before="240"/>
      <w:outlineLvl w:val="7"/>
    </w:pPr>
    <w:rPr>
      <w:i/>
      <w:iCs/>
    </w:rPr>
  </w:style>
  <w:style w:type="paragraph" w:styleId="Heading9">
    <w:name w:val="heading 9"/>
    <w:aliases w:val=" DON'T USE 9"/>
    <w:basedOn w:val="Normal"/>
    <w:next w:val="Normal"/>
    <w:qFormat/>
    <w:locked/>
    <w:rsid w:val="004A6CCF"/>
    <w:p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4A6CCF"/>
    <w:pPr>
      <w:spacing w:before="60" w:after="60" w:line="260" w:lineRule="exact"/>
    </w:pPr>
    <w:rPr>
      <w:rFonts w:ascii="Arial" w:hAnsi="Arial"/>
      <w:color w:val="000000"/>
    </w:rPr>
  </w:style>
  <w:style w:type="character" w:customStyle="1" w:styleId="TextChar">
    <w:name w:val="Text Char"/>
    <w:aliases w:val="t Char"/>
    <w:basedOn w:val="DefaultParagraphFont"/>
    <w:link w:val="Text"/>
    <w:rsid w:val="004A6CCF"/>
    <w:rPr>
      <w:rFonts w:ascii="Arial" w:hAnsi="Arial"/>
      <w:color w:val="000000"/>
    </w:rPr>
  </w:style>
  <w:style w:type="paragraph" w:styleId="Title">
    <w:name w:val="Title"/>
    <w:next w:val="Text"/>
    <w:qFormat/>
    <w:rsid w:val="004A6CCF"/>
    <w:rPr>
      <w:rFonts w:ascii="Verdana" w:hAnsi="Verdana"/>
      <w:b/>
      <w:color w:val="000000"/>
      <w:kern w:val="24"/>
      <w:sz w:val="36"/>
      <w:szCs w:val="36"/>
    </w:rPr>
  </w:style>
  <w:style w:type="paragraph" w:customStyle="1" w:styleId="Tablecolumnheading">
    <w:name w:val="Table column heading"/>
    <w:basedOn w:val="Normal"/>
    <w:next w:val="Normal"/>
    <w:rsid w:val="004A6CCF"/>
    <w:rPr>
      <w:b/>
    </w:rPr>
  </w:style>
  <w:style w:type="paragraph" w:customStyle="1" w:styleId="Textwithinlist2ndlevel">
    <w:name w:val="Text within list (2nd level)"/>
    <w:basedOn w:val="Text"/>
    <w:rsid w:val="004A6CCF"/>
    <w:pPr>
      <w:ind w:left="720"/>
    </w:pPr>
  </w:style>
  <w:style w:type="paragraph" w:customStyle="1" w:styleId="Figurecaption">
    <w:name w:val="Figure caption"/>
    <w:basedOn w:val="Text"/>
    <w:next w:val="Text"/>
    <w:rsid w:val="004A6CCF"/>
    <w:rPr>
      <w:b/>
    </w:rPr>
  </w:style>
  <w:style w:type="paragraph" w:customStyle="1" w:styleId="Numberedlist2ndlevel">
    <w:name w:val="Numbered list (2nd level)"/>
    <w:basedOn w:val="Textwithinlist2ndlevel"/>
    <w:rsid w:val="004A6CCF"/>
    <w:pPr>
      <w:numPr>
        <w:numId w:val="4"/>
      </w:numPr>
    </w:pPr>
  </w:style>
  <w:style w:type="character" w:customStyle="1" w:styleId="Codefontintext">
    <w:name w:val="Code font in text"/>
    <w:basedOn w:val="DefaultParagraphFont"/>
    <w:rsid w:val="004A6CCF"/>
    <w:rPr>
      <w:rFonts w:ascii="Courier New" w:hAnsi="Courier New"/>
      <w:sz w:val="20"/>
    </w:rPr>
  </w:style>
  <w:style w:type="paragraph" w:customStyle="1" w:styleId="Textwithinlist1stlevel">
    <w:name w:val="Text within list (1st level)"/>
    <w:basedOn w:val="Text"/>
    <w:rsid w:val="004A6CCF"/>
    <w:pPr>
      <w:ind w:left="360"/>
    </w:pPr>
  </w:style>
  <w:style w:type="paragraph" w:customStyle="1" w:styleId="Bulletedlist1stlevel">
    <w:name w:val="Bulleted list (1st level)"/>
    <w:basedOn w:val="Textwithinlist1stlevel"/>
    <w:rsid w:val="004A6CCF"/>
    <w:pPr>
      <w:numPr>
        <w:numId w:val="1"/>
      </w:numPr>
    </w:pPr>
  </w:style>
  <w:style w:type="paragraph" w:customStyle="1" w:styleId="Bulletedlist2ndlevel">
    <w:name w:val="Bulleted list (2nd level)"/>
    <w:basedOn w:val="Textwithinlist2ndlevel"/>
    <w:rsid w:val="004A6CCF"/>
    <w:pPr>
      <w:numPr>
        <w:numId w:val="3"/>
      </w:numPr>
      <w:tabs>
        <w:tab w:val="left" w:pos="720"/>
      </w:tabs>
    </w:pPr>
  </w:style>
  <w:style w:type="paragraph" w:customStyle="1" w:styleId="Numberedlist1stlevel">
    <w:name w:val="Numbered list (1st level)"/>
    <w:basedOn w:val="Textwithinlist1stlevel"/>
    <w:rsid w:val="004A6CCF"/>
    <w:pPr>
      <w:numPr>
        <w:numId w:val="5"/>
      </w:numPr>
    </w:pPr>
  </w:style>
  <w:style w:type="character" w:customStyle="1" w:styleId="Bold">
    <w:name w:val="Bold"/>
    <w:aliases w:val="b"/>
    <w:basedOn w:val="DefaultParagraphFont"/>
    <w:rsid w:val="004A6CCF"/>
    <w:rPr>
      <w:b/>
    </w:rPr>
  </w:style>
  <w:style w:type="character" w:customStyle="1" w:styleId="BoldItalic">
    <w:name w:val="Bold Italic"/>
    <w:basedOn w:val="DefaultParagraphFont"/>
    <w:rsid w:val="004A6CCF"/>
    <w:rPr>
      <w:b/>
      <w:i/>
    </w:rPr>
  </w:style>
  <w:style w:type="character" w:customStyle="1" w:styleId="Italic">
    <w:name w:val="Italic"/>
    <w:aliases w:val="i"/>
    <w:basedOn w:val="DefaultParagraphFont"/>
    <w:rsid w:val="004A6CCF"/>
    <w:rPr>
      <w:i/>
    </w:rPr>
  </w:style>
  <w:style w:type="paragraph" w:customStyle="1" w:styleId="Figure">
    <w:name w:val="Figure"/>
    <w:aliases w:val="fig"/>
    <w:basedOn w:val="Text"/>
    <w:next w:val="Text"/>
    <w:rsid w:val="004A6CCF"/>
    <w:pPr>
      <w:spacing w:after="180" w:line="240" w:lineRule="auto"/>
    </w:pPr>
  </w:style>
  <w:style w:type="paragraph" w:customStyle="1" w:styleId="Code">
    <w:name w:val="Code"/>
    <w:aliases w:val="c"/>
    <w:rsid w:val="004A6CCF"/>
    <w:pPr>
      <w:spacing w:after="60" w:line="300" w:lineRule="exact"/>
    </w:pPr>
    <w:rPr>
      <w:rFonts w:ascii="Courier New" w:hAnsi="Courier New"/>
      <w:noProof/>
      <w:color w:val="000000"/>
    </w:rPr>
  </w:style>
  <w:style w:type="character" w:customStyle="1" w:styleId="LinkText">
    <w:name w:val="Link Text"/>
    <w:aliases w:val="lt"/>
    <w:basedOn w:val="DefaultParagraphFont"/>
    <w:rsid w:val="004A6CCF"/>
    <w:rPr>
      <w:color w:val="008000"/>
      <w:u w:val="double"/>
    </w:rPr>
  </w:style>
  <w:style w:type="paragraph" w:customStyle="1" w:styleId="Notetext">
    <w:name w:val="Note text"/>
    <w:basedOn w:val="Text"/>
    <w:rsid w:val="004A6CCF"/>
    <w:pPr>
      <w:ind w:left="360"/>
    </w:pPr>
  </w:style>
  <w:style w:type="paragraph" w:customStyle="1" w:styleId="Tabletext">
    <w:name w:val="Table text"/>
    <w:basedOn w:val="Text"/>
    <w:rsid w:val="004A6CCF"/>
  </w:style>
  <w:style w:type="paragraph" w:customStyle="1" w:styleId="Heading1stlevel">
    <w:name w:val="Heading (1st level)"/>
    <w:basedOn w:val="Heading1"/>
    <w:rsid w:val="004A6CCF"/>
  </w:style>
  <w:style w:type="paragraph" w:customStyle="1" w:styleId="Heading2ndlevel">
    <w:name w:val="Heading (2nd level)"/>
    <w:basedOn w:val="Heading2"/>
    <w:rsid w:val="004A6CCF"/>
  </w:style>
  <w:style w:type="paragraph" w:customStyle="1" w:styleId="Heading3rdlevel">
    <w:name w:val="Heading (3rd level)"/>
    <w:basedOn w:val="Heading3"/>
    <w:link w:val="Heading3rdlevelChar"/>
    <w:rsid w:val="004A6CCF"/>
    <w:rPr>
      <w:rFonts w:ascii="Arial" w:hAnsi="Arial"/>
    </w:rPr>
  </w:style>
  <w:style w:type="paragraph" w:customStyle="1" w:styleId="Heading4thlevel">
    <w:name w:val="Heading (4th level)"/>
    <w:basedOn w:val="Heading4"/>
    <w:rsid w:val="004A6CCF"/>
  </w:style>
  <w:style w:type="paragraph" w:styleId="FootnoteText">
    <w:name w:val="footnote text"/>
    <w:aliases w:val="ft,Used by Word for text of Help footnotes"/>
    <w:basedOn w:val="Text"/>
    <w:semiHidden/>
    <w:locked/>
    <w:rsid w:val="004A6CCF"/>
    <w:rPr>
      <w:color w:val="FF0000"/>
    </w:rPr>
  </w:style>
  <w:style w:type="character" w:styleId="FootnoteReference">
    <w:name w:val="footnote reference"/>
    <w:aliases w:val="fr,Used by Word for Help footnote symbols"/>
    <w:basedOn w:val="DefaultParagraphFont"/>
    <w:semiHidden/>
    <w:locked/>
    <w:rsid w:val="004A6CCF"/>
    <w:rPr>
      <w:color w:val="FF0000"/>
      <w:vertAlign w:val="superscript"/>
    </w:rPr>
  </w:style>
  <w:style w:type="character" w:styleId="Hyperlink">
    <w:name w:val="Hyperlink"/>
    <w:basedOn w:val="DefaultParagraphFont"/>
    <w:locked/>
    <w:rsid w:val="004A6CCF"/>
    <w:rPr>
      <w:color w:val="0000FF"/>
      <w:u w:val="single"/>
    </w:rPr>
  </w:style>
  <w:style w:type="character" w:customStyle="1" w:styleId="URL">
    <w:name w:val="URL"/>
    <w:basedOn w:val="DefaultParagraphFont"/>
    <w:rsid w:val="004A6CCF"/>
    <w:rPr>
      <w:rFonts w:ascii="Times New Roman" w:hAnsi="Times New Roman"/>
      <w:sz w:val="20"/>
      <w:szCs w:val="20"/>
      <w:bdr w:val="none" w:sz="0" w:space="0" w:color="auto"/>
      <w:shd w:val="pct25" w:color="00FF00" w:fill="auto"/>
    </w:rPr>
  </w:style>
  <w:style w:type="character" w:styleId="CommentReference">
    <w:name w:val="annotation reference"/>
    <w:aliases w:val="cr,Used by Word to flag author queries"/>
    <w:basedOn w:val="DefaultParagraphFont"/>
    <w:semiHidden/>
    <w:rsid w:val="004A6CCF"/>
  </w:style>
  <w:style w:type="paragraph" w:customStyle="1" w:styleId="Author">
    <w:name w:val="Author"/>
    <w:basedOn w:val="Text"/>
    <w:link w:val="AuthorCharChar"/>
    <w:rsid w:val="004A6CCF"/>
  </w:style>
  <w:style w:type="character" w:customStyle="1" w:styleId="AuthorCharChar">
    <w:name w:val="Author Char Char"/>
    <w:basedOn w:val="TextChar"/>
    <w:link w:val="Author"/>
    <w:rsid w:val="004A6CCF"/>
    <w:rPr>
      <w:rFonts w:ascii="Arial" w:hAnsi="Arial"/>
      <w:color w:val="000000"/>
    </w:rPr>
  </w:style>
  <w:style w:type="paragraph" w:customStyle="1" w:styleId="AppliesTo">
    <w:name w:val="Applies To"/>
    <w:basedOn w:val="Text"/>
    <w:link w:val="AppliesToChar"/>
    <w:rsid w:val="004A6CCF"/>
    <w:pPr>
      <w:spacing w:before="0" w:after="0" w:line="240" w:lineRule="auto"/>
      <w:ind w:left="360"/>
    </w:pPr>
  </w:style>
  <w:style w:type="character" w:customStyle="1" w:styleId="AppliesToChar">
    <w:name w:val="Applies To Char"/>
    <w:basedOn w:val="TextChar"/>
    <w:link w:val="AppliesTo"/>
    <w:rsid w:val="004A6CCF"/>
    <w:rPr>
      <w:rFonts w:ascii="Arial" w:hAnsi="Arial"/>
      <w:color w:val="000000"/>
    </w:rPr>
  </w:style>
  <w:style w:type="paragraph" w:styleId="BodyText">
    <w:name w:val="Body Text"/>
    <w:basedOn w:val="Normal"/>
    <w:locked/>
    <w:rsid w:val="004A6CCF"/>
    <w:pPr>
      <w:spacing w:after="120"/>
    </w:pPr>
  </w:style>
  <w:style w:type="paragraph" w:customStyle="1" w:styleId="AboutAuthor">
    <w:name w:val="About Author"/>
    <w:basedOn w:val="Author"/>
    <w:next w:val="Normal"/>
    <w:rsid w:val="004A6CCF"/>
  </w:style>
  <w:style w:type="paragraph" w:customStyle="1" w:styleId="Summary">
    <w:name w:val="Summary"/>
    <w:basedOn w:val="Text"/>
    <w:rsid w:val="004A6CCF"/>
  </w:style>
  <w:style w:type="paragraph" w:customStyle="1" w:styleId="SearchQuestion">
    <w:name w:val="Search Question"/>
    <w:basedOn w:val="AppliesTo"/>
    <w:rsid w:val="004A6CCF"/>
  </w:style>
  <w:style w:type="character" w:customStyle="1" w:styleId="Heading1Char">
    <w:name w:val="Heading 1 Char"/>
    <w:aliases w:val="DON'T USE Char,h1 Char,Level 1 Topic Heading Char"/>
    <w:basedOn w:val="DefaultParagraphFont"/>
    <w:link w:val="Heading1"/>
    <w:rsid w:val="004A6CCF"/>
    <w:rPr>
      <w:rFonts w:ascii="Verdana" w:hAnsi="Verdana"/>
      <w:b/>
      <w:color w:val="C0C0C0"/>
      <w:kern w:val="24"/>
      <w:sz w:val="36"/>
      <w:szCs w:val="36"/>
    </w:rPr>
  </w:style>
  <w:style w:type="character" w:customStyle="1" w:styleId="Heading3Char">
    <w:name w:val="Heading 3 Char"/>
    <w:aliases w:val="DON'T USE 3 Char"/>
    <w:basedOn w:val="Heading1Char"/>
    <w:link w:val="Heading3"/>
    <w:rsid w:val="004A6CCF"/>
    <w:rPr>
      <w:rFonts w:ascii="Verdana" w:hAnsi="Verdana"/>
      <w:b/>
      <w:color w:val="000000"/>
      <w:kern w:val="24"/>
      <w:sz w:val="36"/>
      <w:szCs w:val="36"/>
    </w:rPr>
  </w:style>
  <w:style w:type="character" w:customStyle="1" w:styleId="Heading3rdlevelChar">
    <w:name w:val="Heading (3rd level) Char"/>
    <w:basedOn w:val="Heading3Char"/>
    <w:link w:val="Heading3rdlevel"/>
    <w:rsid w:val="004A6CCF"/>
    <w:rPr>
      <w:rFonts w:ascii="Arial" w:hAnsi="Arial"/>
      <w:b/>
      <w:color w:val="000000"/>
      <w:kern w:val="24"/>
      <w:sz w:val="36"/>
      <w:szCs w:val="36"/>
    </w:rPr>
  </w:style>
  <w:style w:type="paragraph" w:customStyle="1" w:styleId="Cautiontext">
    <w:name w:val="Caution text"/>
    <w:basedOn w:val="Notetext"/>
    <w:rsid w:val="004A6CCF"/>
  </w:style>
  <w:style w:type="paragraph" w:customStyle="1" w:styleId="Importanttext">
    <w:name w:val="Important text"/>
    <w:basedOn w:val="Notetext"/>
    <w:rsid w:val="004A6CCF"/>
  </w:style>
  <w:style w:type="table" w:styleId="TableGrid">
    <w:name w:val="Table Grid"/>
    <w:basedOn w:val="TableNormal"/>
    <w:locked/>
    <w:rsid w:val="004A6CCF"/>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tedlink">
    <w:name w:val="Related link"/>
    <w:basedOn w:val="SearchQuestion"/>
    <w:rsid w:val="004A6CCF"/>
  </w:style>
  <w:style w:type="character" w:customStyle="1" w:styleId="BoldChar">
    <w:name w:val="Bold Char"/>
    <w:basedOn w:val="DefaultParagraphFont"/>
    <w:locked/>
    <w:rsid w:val="004A6CCF"/>
    <w:rPr>
      <w:rFonts w:ascii="Century Gothic" w:hAnsi="Century Gothic"/>
      <w:b/>
      <w:bCs/>
      <w:sz w:val="18"/>
      <w:szCs w:val="24"/>
      <w:lang w:val="en-US" w:eastAsia="en-US" w:bidi="ar-SA"/>
    </w:rPr>
  </w:style>
  <w:style w:type="paragraph" w:customStyle="1" w:styleId="Rule">
    <w:name w:val="Rule"/>
    <w:basedOn w:val="Normal"/>
    <w:rsid w:val="004A6CCF"/>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4A6CCF"/>
    <w:rPr>
      <w:rFonts w:ascii="Century Gothic" w:hAnsi="Century Gothic"/>
      <w:sz w:val="18"/>
      <w:szCs w:val="16"/>
    </w:rPr>
  </w:style>
  <w:style w:type="paragraph" w:customStyle="1" w:styleId="StyleTextt18ptBoldAutoKernat12pt">
    <w:name w:val="Style Textt + 18 pt Bold Auto Kern at 12 pt"/>
    <w:basedOn w:val="Text"/>
    <w:rsid w:val="004A6CCF"/>
    <w:rPr>
      <w:b/>
      <w:bCs/>
      <w:color w:val="auto"/>
      <w:kern w:val="24"/>
      <w:sz w:val="36"/>
    </w:rPr>
  </w:style>
  <w:style w:type="paragraph" w:customStyle="1" w:styleId="StyleHeading1stlevelAutoBefore3pt">
    <w:name w:val="Style Heading (1st level) + Auto Before:  3 pt"/>
    <w:basedOn w:val="Heading1stlevel"/>
    <w:rsid w:val="004A6CCF"/>
    <w:pPr>
      <w:spacing w:before="60"/>
    </w:pPr>
    <w:rPr>
      <w:rFonts w:ascii="Arial" w:hAnsi="Arial"/>
      <w:bCs/>
      <w:color w:val="auto"/>
    </w:rPr>
  </w:style>
  <w:style w:type="paragraph" w:customStyle="1" w:styleId="StyleTabletextBold">
    <w:name w:val="Style Table text + Bold"/>
    <w:basedOn w:val="Tabletext"/>
    <w:rsid w:val="004A6CCF"/>
    <w:rPr>
      <w:b/>
      <w:bCs/>
    </w:rPr>
  </w:style>
  <w:style w:type="paragraph" w:styleId="Header">
    <w:name w:val="header"/>
    <w:basedOn w:val="Normal"/>
    <w:link w:val="HeaderChar"/>
    <w:locked/>
    <w:rsid w:val="00DD4664"/>
    <w:pPr>
      <w:tabs>
        <w:tab w:val="center" w:pos="4680"/>
        <w:tab w:val="right" w:pos="9360"/>
      </w:tabs>
    </w:pPr>
  </w:style>
  <w:style w:type="character" w:customStyle="1" w:styleId="HeaderChar">
    <w:name w:val="Header Char"/>
    <w:basedOn w:val="DefaultParagraphFont"/>
    <w:link w:val="Header"/>
    <w:rsid w:val="00DD4664"/>
    <w:rPr>
      <w:sz w:val="24"/>
      <w:szCs w:val="24"/>
    </w:rPr>
  </w:style>
  <w:style w:type="paragraph" w:styleId="Footer">
    <w:name w:val="footer"/>
    <w:basedOn w:val="Normal"/>
    <w:link w:val="FooterChar"/>
    <w:locked/>
    <w:rsid w:val="00DD4664"/>
    <w:pPr>
      <w:tabs>
        <w:tab w:val="center" w:pos="4680"/>
        <w:tab w:val="right" w:pos="9360"/>
      </w:tabs>
    </w:pPr>
  </w:style>
  <w:style w:type="character" w:customStyle="1" w:styleId="FooterChar">
    <w:name w:val="Footer Char"/>
    <w:basedOn w:val="DefaultParagraphFont"/>
    <w:link w:val="Footer"/>
    <w:rsid w:val="00DD4664"/>
    <w:rPr>
      <w:sz w:val="24"/>
      <w:szCs w:val="24"/>
    </w:rPr>
  </w:style>
  <w:style w:type="paragraph" w:styleId="ListParagraph">
    <w:name w:val="List Paragraph"/>
    <w:basedOn w:val="Normal"/>
    <w:uiPriority w:val="99"/>
    <w:qFormat/>
    <w:rsid w:val="00463B49"/>
    <w:pPr>
      <w:ind w:left="720"/>
    </w:pPr>
    <w:rPr>
      <w:rFonts w:ascii="Calibri" w:eastAsia="Calibri" w:hAnsi="Calibri" w:cs="Calibri"/>
      <w:sz w:val="22"/>
      <w:szCs w:val="22"/>
    </w:rPr>
  </w:style>
  <w:style w:type="paragraph" w:styleId="BalloonText">
    <w:name w:val="Balloon Text"/>
    <w:basedOn w:val="Normal"/>
    <w:link w:val="BalloonTextChar"/>
    <w:semiHidden/>
    <w:unhideWhenUsed/>
    <w:rsid w:val="00D746CD"/>
    <w:rPr>
      <w:rFonts w:ascii="Segoe UI" w:hAnsi="Segoe UI" w:cs="Segoe UI"/>
      <w:sz w:val="18"/>
      <w:szCs w:val="18"/>
    </w:rPr>
  </w:style>
  <w:style w:type="character" w:customStyle="1" w:styleId="BalloonTextChar">
    <w:name w:val="Balloon Text Char"/>
    <w:basedOn w:val="DefaultParagraphFont"/>
    <w:link w:val="BalloonText"/>
    <w:semiHidden/>
    <w:rsid w:val="00D746CD"/>
    <w:rPr>
      <w:rFonts w:ascii="Segoe UI" w:hAnsi="Segoe UI" w:cs="Segoe UI"/>
      <w:sz w:val="18"/>
      <w:szCs w:val="18"/>
    </w:rPr>
  </w:style>
  <w:style w:type="paragraph" w:styleId="NormalWeb">
    <w:name w:val="Normal (Web)"/>
    <w:basedOn w:val="Normal"/>
    <w:uiPriority w:val="99"/>
    <w:unhideWhenUsed/>
    <w:locked/>
    <w:rsid w:val="005575EE"/>
    <w:pPr>
      <w:spacing w:before="100" w:beforeAutospacing="1" w:after="100" w:afterAutospacing="1"/>
    </w:pPr>
    <w:rPr>
      <w:sz w:val="24"/>
      <w:szCs w:val="24"/>
    </w:rPr>
  </w:style>
  <w:style w:type="character" w:styleId="FollowedHyperlink">
    <w:name w:val="FollowedHyperlink"/>
    <w:basedOn w:val="DefaultParagraphFont"/>
    <w:semiHidden/>
    <w:unhideWhenUsed/>
    <w:locked/>
    <w:rsid w:val="00557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154">
      <w:bodyDiv w:val="1"/>
      <w:marLeft w:val="0"/>
      <w:marRight w:val="0"/>
      <w:marTop w:val="0"/>
      <w:marBottom w:val="0"/>
      <w:divBdr>
        <w:top w:val="none" w:sz="0" w:space="0" w:color="auto"/>
        <w:left w:val="none" w:sz="0" w:space="0" w:color="auto"/>
        <w:bottom w:val="none" w:sz="0" w:space="0" w:color="auto"/>
        <w:right w:val="none" w:sz="0" w:space="0" w:color="auto"/>
      </w:divBdr>
    </w:div>
    <w:div w:id="419643994">
      <w:bodyDiv w:val="1"/>
      <w:marLeft w:val="0"/>
      <w:marRight w:val="0"/>
      <w:marTop w:val="0"/>
      <w:marBottom w:val="0"/>
      <w:divBdr>
        <w:top w:val="none" w:sz="0" w:space="0" w:color="auto"/>
        <w:left w:val="none" w:sz="0" w:space="0" w:color="auto"/>
        <w:bottom w:val="none" w:sz="0" w:space="0" w:color="auto"/>
        <w:right w:val="none" w:sz="0" w:space="0" w:color="auto"/>
      </w:divBdr>
    </w:div>
    <w:div w:id="1332216236">
      <w:bodyDiv w:val="1"/>
      <w:marLeft w:val="0"/>
      <w:marRight w:val="0"/>
      <w:marTop w:val="0"/>
      <w:marBottom w:val="0"/>
      <w:divBdr>
        <w:top w:val="none" w:sz="0" w:space="0" w:color="auto"/>
        <w:left w:val="none" w:sz="0" w:space="0" w:color="auto"/>
        <w:bottom w:val="none" w:sz="0" w:space="0" w:color="auto"/>
        <w:right w:val="none" w:sz="0" w:space="0" w:color="auto"/>
      </w:divBdr>
    </w:div>
    <w:div w:id="17476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s\AppData\Roaming\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A0251F822E4DA8D293BB5BD372BB" ma:contentTypeVersion="12" ma:contentTypeDescription="Create a new document." ma:contentTypeScope="" ma:versionID="49f7a1317767861345be2bba347eb746">
  <xsd:schema xmlns:xsd="http://www.w3.org/2001/XMLSchema" xmlns:xs="http://www.w3.org/2001/XMLSchema" xmlns:p="http://schemas.microsoft.com/office/2006/metadata/properties" xmlns:ns2="525b52c4-baac-4515-8ac4-a4d199d33fd8" xmlns:ns3="4e020260-7a06-4ff5-a9fa-cf9749c1a159" targetNamespace="http://schemas.microsoft.com/office/2006/metadata/properties" ma:root="true" ma:fieldsID="c48fe9369360fc3cc1e793df4970e5ca" ns2:_="" ns3:_="">
    <xsd:import namespace="525b52c4-baac-4515-8ac4-a4d199d33fd8"/>
    <xsd:import namespace="4e020260-7a06-4ff5-a9fa-cf9749c1a1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b52c4-baac-4515-8ac4-a4d199d3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20260-7a06-4ff5-a9fa-cf9749c1a1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31F78-9D4C-468C-AF9F-C211E42182DA}">
  <ds:schemaRefs>
    <ds:schemaRef ds:uri="http://schemas.microsoft.com/sharepoint/v3/contenttype/forms"/>
  </ds:schemaRefs>
</ds:datastoreItem>
</file>

<file path=customXml/itemProps2.xml><?xml version="1.0" encoding="utf-8"?>
<ds:datastoreItem xmlns:ds="http://schemas.openxmlformats.org/officeDocument/2006/customXml" ds:itemID="{9B1976CA-9601-4507-BB19-FF873D04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b52c4-baac-4515-8ac4-a4d199d33fd8"/>
    <ds:schemaRef ds:uri="4e020260-7a06-4ff5-a9fa-cf9749c1a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41176-4531-48A4-AD76-00BDC58C1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1997-04-10T13:55:00Z</cp:lastPrinted>
  <dcterms:created xsi:type="dcterms:W3CDTF">2019-12-02T19:54:00Z</dcterms:created>
  <dcterms:modified xsi:type="dcterms:W3CDTF">2022-02-22T17:53:00Z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TC011926851033</vt:lpwstr>
  </property>
  <property fmtid="{D5CDD505-2E9C-101B-9397-08002B2CF9AE}" pid="3" name="Order">
    <vt:r8>1596600</vt:r8>
  </property>
  <property fmtid="{D5CDD505-2E9C-101B-9397-08002B2CF9AE}" pid="4" name="ContentTypeId">
    <vt:lpwstr>0x010100D7FEA0251F822E4DA8D293BB5BD372BB</vt:lpwstr>
  </property>
</Properties>
</file>